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0" w:rsidRPr="00066090" w:rsidRDefault="00066090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</w:rPr>
      </w:pPr>
      <w:r>
        <w:rPr>
          <w:sz w:val="28"/>
        </w:rPr>
        <w:t>Barossa and Light Bowling Association</w:t>
      </w:r>
    </w:p>
    <w:p w:rsidR="00616890" w:rsidRDefault="00616890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</w:p>
    <w:p w:rsidR="00945884" w:rsidRPr="0029779B" w:rsidRDefault="00945884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Thursday </w:t>
      </w:r>
      <w:r w:rsidR="002F47DA"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 w:rsidR="00636904">
        <w:rPr>
          <w:b w:val="0"/>
          <w:i/>
          <w:sz w:val="28"/>
        </w:rPr>
        <w:t>Final</w:t>
      </w:r>
      <w:r w:rsidR="00723CB1">
        <w:rPr>
          <w:b w:val="0"/>
          <w:i/>
          <w:sz w:val="28"/>
        </w:rPr>
        <w:t>s</w:t>
      </w:r>
      <w:r w:rsidR="00B6131D">
        <w:rPr>
          <w:b w:val="0"/>
          <w:i/>
          <w:sz w:val="28"/>
        </w:rPr>
        <w:t xml:space="preserve"> </w:t>
      </w:r>
      <w:r w:rsidR="000874E1">
        <w:rPr>
          <w:b w:val="0"/>
          <w:i/>
          <w:sz w:val="28"/>
        </w:rPr>
        <w:t>31</w:t>
      </w:r>
      <w:r w:rsidR="007539BA">
        <w:rPr>
          <w:b w:val="0"/>
          <w:i/>
          <w:sz w:val="28"/>
        </w:rPr>
        <w:t xml:space="preserve"> March </w:t>
      </w:r>
      <w:r w:rsidR="00AD1008">
        <w:rPr>
          <w:b w:val="0"/>
          <w:i/>
          <w:sz w:val="28"/>
        </w:rPr>
        <w:t>2016</w:t>
      </w:r>
    </w:p>
    <w:p w:rsidR="006530B7" w:rsidRPr="006530B7" w:rsidRDefault="006530B7" w:rsidP="00B6131D"/>
    <w:p w:rsidR="007F39D4" w:rsidRDefault="007F39D4" w:rsidP="00151E50">
      <w:pPr>
        <w:spacing w:line="160" w:lineRule="atLeast"/>
        <w:rPr>
          <w:spacing w:val="-2"/>
          <w:kern w:val="28"/>
          <w:sz w:val="20"/>
        </w:rPr>
      </w:pPr>
    </w:p>
    <w:p w:rsidR="000874E1" w:rsidRDefault="00763EEA" w:rsidP="00022CB2">
      <w:pPr>
        <w:spacing w:line="160" w:lineRule="atLeast"/>
        <w:rPr>
          <w:b/>
          <w:spacing w:val="-2"/>
          <w:kern w:val="28"/>
          <w:sz w:val="20"/>
        </w:rPr>
      </w:pPr>
      <w:r>
        <w:rPr>
          <w:b/>
          <w:spacing w:val="-2"/>
          <w:kern w:val="28"/>
          <w:sz w:val="20"/>
        </w:rPr>
        <w:t xml:space="preserve">Preliminary Final A: </w:t>
      </w:r>
    </w:p>
    <w:p w:rsidR="00022CB2" w:rsidRPr="000874E1" w:rsidRDefault="00D73169" w:rsidP="00022CB2">
      <w:pPr>
        <w:spacing w:line="160" w:lineRule="atLeast"/>
        <w:rPr>
          <w:b/>
          <w:spacing w:val="-2"/>
          <w:kern w:val="28"/>
          <w:sz w:val="20"/>
          <w:u w:val="single"/>
        </w:rPr>
      </w:pPr>
      <w:r w:rsidRPr="000874E1">
        <w:rPr>
          <w:b/>
          <w:spacing w:val="-2"/>
          <w:kern w:val="28"/>
          <w:sz w:val="20"/>
        </w:rPr>
        <w:t xml:space="preserve">Lyndoch Gold </w:t>
      </w:r>
      <w:r w:rsidR="000874E1">
        <w:rPr>
          <w:b/>
          <w:spacing w:val="-2"/>
          <w:kern w:val="28"/>
          <w:sz w:val="20"/>
        </w:rPr>
        <w:t xml:space="preserve">77 (2) </w:t>
      </w:r>
      <w:r w:rsidR="00DC5A87" w:rsidRPr="000874E1">
        <w:rPr>
          <w:b/>
          <w:spacing w:val="-2"/>
          <w:kern w:val="28"/>
          <w:sz w:val="20"/>
        </w:rPr>
        <w:t xml:space="preserve">v </w:t>
      </w:r>
      <w:r w:rsidR="007539BA" w:rsidRPr="000874E1">
        <w:rPr>
          <w:b/>
          <w:spacing w:val="-2"/>
          <w:kern w:val="28"/>
          <w:sz w:val="20"/>
        </w:rPr>
        <w:t>Freeling</w:t>
      </w:r>
      <w:r w:rsidR="000874E1">
        <w:rPr>
          <w:b/>
          <w:spacing w:val="-2"/>
          <w:kern w:val="28"/>
          <w:sz w:val="20"/>
        </w:rPr>
        <w:t xml:space="preserve"> 41 (1)</w:t>
      </w:r>
    </w:p>
    <w:p w:rsidR="00DC5A87" w:rsidRDefault="000874E1" w:rsidP="00022CB2">
      <w:pPr>
        <w:spacing w:line="160" w:lineRule="atLeast"/>
        <w:rPr>
          <w:spacing w:val="-2"/>
          <w:kern w:val="28"/>
          <w:sz w:val="20"/>
        </w:rPr>
      </w:pPr>
      <w:r>
        <w:rPr>
          <w:spacing w:val="-2"/>
          <w:kern w:val="28"/>
          <w:sz w:val="20"/>
        </w:rPr>
        <w:t>K. Boyle 16 v M. Cotton 19; H. Sykes 16 v L. Ryan 15; J. Grantham 45 v T. Curtis 7</w:t>
      </w:r>
    </w:p>
    <w:p w:rsidR="000874E1" w:rsidRPr="000874E1" w:rsidRDefault="000874E1" w:rsidP="00022CB2">
      <w:pPr>
        <w:spacing w:line="160" w:lineRule="atLeast"/>
        <w:rPr>
          <w:spacing w:val="-2"/>
          <w:kern w:val="28"/>
          <w:sz w:val="20"/>
        </w:rPr>
      </w:pPr>
    </w:p>
    <w:p w:rsidR="00DC5A87" w:rsidRDefault="00DC5A87" w:rsidP="00022CB2">
      <w:pPr>
        <w:spacing w:line="160" w:lineRule="atLeast"/>
        <w:rPr>
          <w:b/>
          <w:spacing w:val="-2"/>
          <w:kern w:val="28"/>
          <w:sz w:val="20"/>
        </w:rPr>
      </w:pPr>
      <w:r>
        <w:rPr>
          <w:b/>
          <w:spacing w:val="-2"/>
          <w:kern w:val="28"/>
          <w:sz w:val="20"/>
        </w:rPr>
        <w:t xml:space="preserve">Preliminary Final B: </w:t>
      </w:r>
    </w:p>
    <w:p w:rsidR="00A514C9" w:rsidRPr="000874E1" w:rsidRDefault="00D73169" w:rsidP="00022CB2">
      <w:pPr>
        <w:spacing w:line="160" w:lineRule="atLeast"/>
        <w:rPr>
          <w:b/>
          <w:spacing w:val="-2"/>
          <w:kern w:val="28"/>
          <w:sz w:val="20"/>
          <w:u w:val="single"/>
        </w:rPr>
      </w:pPr>
      <w:r w:rsidRPr="000874E1">
        <w:rPr>
          <w:b/>
          <w:spacing w:val="-2"/>
          <w:kern w:val="28"/>
          <w:sz w:val="20"/>
        </w:rPr>
        <w:t xml:space="preserve">Lyndoch Blue </w:t>
      </w:r>
      <w:r w:rsidR="009921E0">
        <w:rPr>
          <w:b/>
          <w:spacing w:val="-2"/>
          <w:kern w:val="28"/>
          <w:sz w:val="20"/>
        </w:rPr>
        <w:t xml:space="preserve">72 (2) </w:t>
      </w:r>
      <w:r w:rsidR="00DC5A87" w:rsidRPr="000874E1">
        <w:rPr>
          <w:b/>
          <w:spacing w:val="-2"/>
          <w:kern w:val="28"/>
          <w:sz w:val="20"/>
        </w:rPr>
        <w:t xml:space="preserve">v </w:t>
      </w:r>
      <w:r w:rsidR="007539BA" w:rsidRPr="000874E1">
        <w:rPr>
          <w:b/>
          <w:spacing w:val="-2"/>
          <w:kern w:val="28"/>
          <w:sz w:val="20"/>
        </w:rPr>
        <w:t>Tanunda Black</w:t>
      </w:r>
      <w:r w:rsidR="009921E0">
        <w:rPr>
          <w:b/>
          <w:spacing w:val="-2"/>
          <w:kern w:val="28"/>
          <w:sz w:val="20"/>
        </w:rPr>
        <w:t xml:space="preserve"> 39 (1)</w:t>
      </w:r>
    </w:p>
    <w:p w:rsidR="00A514C9" w:rsidRDefault="009921E0" w:rsidP="00022CB2">
      <w:pPr>
        <w:spacing w:line="160" w:lineRule="atLeast"/>
        <w:rPr>
          <w:spacing w:val="-2"/>
          <w:kern w:val="28"/>
          <w:sz w:val="20"/>
        </w:rPr>
      </w:pPr>
      <w:r>
        <w:rPr>
          <w:spacing w:val="-2"/>
          <w:kern w:val="28"/>
          <w:sz w:val="20"/>
        </w:rPr>
        <w:t>T. Noble 24 v J. Garrett 9; C. Mahoney 33 v B. Williams 13; J. Beacham 15 v D. Heidenreich 17</w:t>
      </w:r>
    </w:p>
    <w:p w:rsidR="009921E0" w:rsidRPr="000874E1" w:rsidRDefault="009921E0" w:rsidP="00022CB2">
      <w:pPr>
        <w:spacing w:line="160" w:lineRule="atLeast"/>
        <w:rPr>
          <w:spacing w:val="-2"/>
          <w:kern w:val="28"/>
          <w:sz w:val="20"/>
        </w:rPr>
      </w:pPr>
    </w:p>
    <w:p w:rsidR="00A514C9" w:rsidRDefault="00A514C9" w:rsidP="00022CB2">
      <w:pPr>
        <w:spacing w:line="160" w:lineRule="atLeast"/>
        <w:rPr>
          <w:b/>
          <w:spacing w:val="-2"/>
          <w:kern w:val="28"/>
          <w:sz w:val="20"/>
        </w:rPr>
      </w:pPr>
      <w:r>
        <w:rPr>
          <w:b/>
          <w:spacing w:val="-2"/>
          <w:kern w:val="28"/>
          <w:sz w:val="20"/>
        </w:rPr>
        <w:t>Grand Final: - April 7</w:t>
      </w:r>
    </w:p>
    <w:p w:rsidR="00A514C9" w:rsidRPr="00A514C9" w:rsidRDefault="000874E1" w:rsidP="00022CB2">
      <w:pPr>
        <w:spacing w:line="160" w:lineRule="atLeast"/>
        <w:rPr>
          <w:spacing w:val="-2"/>
          <w:kern w:val="28"/>
          <w:sz w:val="20"/>
        </w:rPr>
      </w:pPr>
      <w:r w:rsidRPr="000874E1">
        <w:rPr>
          <w:b/>
          <w:spacing w:val="-2"/>
          <w:kern w:val="28"/>
          <w:sz w:val="20"/>
        </w:rPr>
        <w:t>Lyndoch Gold</w:t>
      </w:r>
      <w:r w:rsidR="00A514C9">
        <w:rPr>
          <w:spacing w:val="-2"/>
          <w:kern w:val="28"/>
          <w:sz w:val="20"/>
        </w:rPr>
        <w:t xml:space="preserve"> v </w:t>
      </w:r>
      <w:r w:rsidRPr="000874E1">
        <w:rPr>
          <w:b/>
          <w:spacing w:val="-2"/>
          <w:kern w:val="28"/>
          <w:sz w:val="20"/>
        </w:rPr>
        <w:t>Lyndoch Blue</w:t>
      </w:r>
      <w:bookmarkStart w:id="0" w:name="_GoBack"/>
      <w:bookmarkEnd w:id="0"/>
    </w:p>
    <w:sectPr w:rsidR="00A514C9" w:rsidRPr="00A514C9" w:rsidSect="00022CB2">
      <w:pgSz w:w="11906" w:h="16838" w:code="9"/>
      <w:pgMar w:top="899" w:right="386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5C6"/>
    <w:multiLevelType w:val="hybridMultilevel"/>
    <w:tmpl w:val="4672D2F4"/>
    <w:lvl w:ilvl="0" w:tplc="8736B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AFF"/>
    <w:multiLevelType w:val="hybridMultilevel"/>
    <w:tmpl w:val="864EC4EA"/>
    <w:lvl w:ilvl="0" w:tplc="2458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4C2"/>
    <w:multiLevelType w:val="hybridMultilevel"/>
    <w:tmpl w:val="AA503C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6D1"/>
    <w:multiLevelType w:val="hybridMultilevel"/>
    <w:tmpl w:val="D7A2182A"/>
    <w:lvl w:ilvl="0" w:tplc="A83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6E5"/>
    <w:multiLevelType w:val="hybridMultilevel"/>
    <w:tmpl w:val="B504DEEE"/>
    <w:lvl w:ilvl="0" w:tplc="660AE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3C48"/>
    <w:multiLevelType w:val="hybridMultilevel"/>
    <w:tmpl w:val="70CCA768"/>
    <w:lvl w:ilvl="0" w:tplc="C8C0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76EC"/>
    <w:multiLevelType w:val="hybridMultilevel"/>
    <w:tmpl w:val="21E48A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6E88"/>
    <w:multiLevelType w:val="hybridMultilevel"/>
    <w:tmpl w:val="C944F0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7D56"/>
    <w:multiLevelType w:val="hybridMultilevel"/>
    <w:tmpl w:val="8BCCAF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23F9C"/>
    <w:multiLevelType w:val="hybridMultilevel"/>
    <w:tmpl w:val="A6163E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10389"/>
    <w:multiLevelType w:val="hybridMultilevel"/>
    <w:tmpl w:val="4148C412"/>
    <w:lvl w:ilvl="0" w:tplc="4ACAC0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D3"/>
    <w:rsid w:val="00015705"/>
    <w:rsid w:val="00022CB2"/>
    <w:rsid w:val="000303A8"/>
    <w:rsid w:val="00030A9A"/>
    <w:rsid w:val="00051A3E"/>
    <w:rsid w:val="00066090"/>
    <w:rsid w:val="000874E1"/>
    <w:rsid w:val="000A15FE"/>
    <w:rsid w:val="000C6D5E"/>
    <w:rsid w:val="000C6EB8"/>
    <w:rsid w:val="000C76B1"/>
    <w:rsid w:val="000D717D"/>
    <w:rsid w:val="000E6E09"/>
    <w:rsid w:val="000F4AB9"/>
    <w:rsid w:val="0010007A"/>
    <w:rsid w:val="00141E23"/>
    <w:rsid w:val="00144D7C"/>
    <w:rsid w:val="00151E50"/>
    <w:rsid w:val="00160DC0"/>
    <w:rsid w:val="00195AEA"/>
    <w:rsid w:val="001A50AF"/>
    <w:rsid w:val="001B4585"/>
    <w:rsid w:val="001C6573"/>
    <w:rsid w:val="001E2887"/>
    <w:rsid w:val="001E4349"/>
    <w:rsid w:val="00211309"/>
    <w:rsid w:val="00226A5B"/>
    <w:rsid w:val="00241E57"/>
    <w:rsid w:val="00251614"/>
    <w:rsid w:val="00253CFB"/>
    <w:rsid w:val="00275032"/>
    <w:rsid w:val="00286B22"/>
    <w:rsid w:val="00292810"/>
    <w:rsid w:val="0029779B"/>
    <w:rsid w:val="002A09FE"/>
    <w:rsid w:val="002B2CD4"/>
    <w:rsid w:val="002C28A8"/>
    <w:rsid w:val="002F1A32"/>
    <w:rsid w:val="002F47DA"/>
    <w:rsid w:val="00302A27"/>
    <w:rsid w:val="0032627A"/>
    <w:rsid w:val="003301D1"/>
    <w:rsid w:val="00370907"/>
    <w:rsid w:val="00370E75"/>
    <w:rsid w:val="0037541A"/>
    <w:rsid w:val="00397807"/>
    <w:rsid w:val="003D539B"/>
    <w:rsid w:val="00400582"/>
    <w:rsid w:val="004519CA"/>
    <w:rsid w:val="004520B8"/>
    <w:rsid w:val="00474C12"/>
    <w:rsid w:val="00485FE2"/>
    <w:rsid w:val="004943AF"/>
    <w:rsid w:val="004C325C"/>
    <w:rsid w:val="004C7F9D"/>
    <w:rsid w:val="004D1049"/>
    <w:rsid w:val="004E345C"/>
    <w:rsid w:val="004E5562"/>
    <w:rsid w:val="004F11CA"/>
    <w:rsid w:val="005057CB"/>
    <w:rsid w:val="00527193"/>
    <w:rsid w:val="005316DE"/>
    <w:rsid w:val="00583EE5"/>
    <w:rsid w:val="00592D9D"/>
    <w:rsid w:val="005A24EE"/>
    <w:rsid w:val="005A5ED1"/>
    <w:rsid w:val="005C5293"/>
    <w:rsid w:val="005F474C"/>
    <w:rsid w:val="005F4FC4"/>
    <w:rsid w:val="00611C75"/>
    <w:rsid w:val="0061246D"/>
    <w:rsid w:val="00616890"/>
    <w:rsid w:val="00636904"/>
    <w:rsid w:val="006530B7"/>
    <w:rsid w:val="006B58EC"/>
    <w:rsid w:val="006E10B2"/>
    <w:rsid w:val="007018F2"/>
    <w:rsid w:val="00723CB1"/>
    <w:rsid w:val="007539BA"/>
    <w:rsid w:val="00763EEA"/>
    <w:rsid w:val="00770DEB"/>
    <w:rsid w:val="007B1F90"/>
    <w:rsid w:val="007B7576"/>
    <w:rsid w:val="007D5901"/>
    <w:rsid w:val="007F39D4"/>
    <w:rsid w:val="00817F95"/>
    <w:rsid w:val="0084230B"/>
    <w:rsid w:val="00862186"/>
    <w:rsid w:val="00881E6D"/>
    <w:rsid w:val="00894410"/>
    <w:rsid w:val="00896420"/>
    <w:rsid w:val="008E5AAC"/>
    <w:rsid w:val="00913A6A"/>
    <w:rsid w:val="00925D4E"/>
    <w:rsid w:val="00932432"/>
    <w:rsid w:val="00932E17"/>
    <w:rsid w:val="00945884"/>
    <w:rsid w:val="009514CA"/>
    <w:rsid w:val="00981144"/>
    <w:rsid w:val="0098491B"/>
    <w:rsid w:val="009921E0"/>
    <w:rsid w:val="009979B2"/>
    <w:rsid w:val="009E0615"/>
    <w:rsid w:val="009E4D90"/>
    <w:rsid w:val="009E7EA9"/>
    <w:rsid w:val="009F3935"/>
    <w:rsid w:val="00A04715"/>
    <w:rsid w:val="00A30998"/>
    <w:rsid w:val="00A47ED5"/>
    <w:rsid w:val="00A514C9"/>
    <w:rsid w:val="00A5460F"/>
    <w:rsid w:val="00A6317D"/>
    <w:rsid w:val="00A970D3"/>
    <w:rsid w:val="00AA54B3"/>
    <w:rsid w:val="00AB51AF"/>
    <w:rsid w:val="00AD1008"/>
    <w:rsid w:val="00AE0B98"/>
    <w:rsid w:val="00AE5CDC"/>
    <w:rsid w:val="00AF16D9"/>
    <w:rsid w:val="00AF7E86"/>
    <w:rsid w:val="00B03777"/>
    <w:rsid w:val="00B074A5"/>
    <w:rsid w:val="00B20605"/>
    <w:rsid w:val="00B418E0"/>
    <w:rsid w:val="00B42F07"/>
    <w:rsid w:val="00B53A96"/>
    <w:rsid w:val="00B6131D"/>
    <w:rsid w:val="00B73F5C"/>
    <w:rsid w:val="00BD0373"/>
    <w:rsid w:val="00C032E6"/>
    <w:rsid w:val="00C142C0"/>
    <w:rsid w:val="00C27855"/>
    <w:rsid w:val="00C62107"/>
    <w:rsid w:val="00CA63C6"/>
    <w:rsid w:val="00CA7605"/>
    <w:rsid w:val="00CB070A"/>
    <w:rsid w:val="00CC3C6F"/>
    <w:rsid w:val="00CD6DC7"/>
    <w:rsid w:val="00CF3392"/>
    <w:rsid w:val="00D43CFB"/>
    <w:rsid w:val="00D73169"/>
    <w:rsid w:val="00D81119"/>
    <w:rsid w:val="00D9116E"/>
    <w:rsid w:val="00D958B0"/>
    <w:rsid w:val="00DB0039"/>
    <w:rsid w:val="00DC5A87"/>
    <w:rsid w:val="00DE613D"/>
    <w:rsid w:val="00E6186A"/>
    <w:rsid w:val="00E73566"/>
    <w:rsid w:val="00E8143F"/>
    <w:rsid w:val="00E90B42"/>
    <w:rsid w:val="00EB492B"/>
    <w:rsid w:val="00EB49A8"/>
    <w:rsid w:val="00EF261A"/>
    <w:rsid w:val="00EF45A8"/>
    <w:rsid w:val="00F118F2"/>
    <w:rsid w:val="00F41EA1"/>
    <w:rsid w:val="00F50923"/>
    <w:rsid w:val="00F57811"/>
    <w:rsid w:val="00F63451"/>
    <w:rsid w:val="00F770B2"/>
    <w:rsid w:val="00F82AA6"/>
    <w:rsid w:val="00F854E9"/>
    <w:rsid w:val="00F9172B"/>
    <w:rsid w:val="00F95CA2"/>
    <w:rsid w:val="00FA1B69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8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C28A8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894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8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C28A8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89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%20&amp;%20L%20BOWLS\2014-2015%20Season\Website%20Results\Thursday%20Afternnon%20Results\Website%20Thursday%20Afternoon%20Results%20&amp;%20Tab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86E6-9502-4060-92A4-71E18D8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Thursday Afternoon Results &amp; Tables Template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One</vt:lpstr>
    </vt:vector>
  </TitlesOfParts>
  <Company>Cellarmasters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One</dc:title>
  <dc:creator>Steve Heinze</dc:creator>
  <cp:lastModifiedBy>Steve Heinze</cp:lastModifiedBy>
  <cp:revision>2</cp:revision>
  <cp:lastPrinted>2010-03-30T06:58:00Z</cp:lastPrinted>
  <dcterms:created xsi:type="dcterms:W3CDTF">2016-04-01T22:28:00Z</dcterms:created>
  <dcterms:modified xsi:type="dcterms:W3CDTF">2016-04-01T22:28:00Z</dcterms:modified>
</cp:coreProperties>
</file>