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90" w:rsidRPr="00066090" w:rsidRDefault="00066090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8"/>
        </w:rPr>
      </w:pPr>
      <w:r>
        <w:rPr>
          <w:sz w:val="28"/>
        </w:rPr>
        <w:t>Barossa and Light Bowling Association</w:t>
      </w:r>
    </w:p>
    <w:p w:rsidR="00616890" w:rsidRDefault="00616890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</w:p>
    <w:p w:rsidR="00945884" w:rsidRPr="0029779B" w:rsidRDefault="00945884" w:rsidP="00B6131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Thursday </w:t>
      </w:r>
      <w:r w:rsidR="002F47DA">
        <w:rPr>
          <w:b w:val="0"/>
          <w:i/>
          <w:sz w:val="28"/>
        </w:rPr>
        <w:t xml:space="preserve">Afternoon </w:t>
      </w:r>
      <w:r w:rsidRPr="0029779B">
        <w:rPr>
          <w:b w:val="0"/>
          <w:i/>
          <w:sz w:val="28"/>
        </w:rPr>
        <w:t xml:space="preserve">Pennants </w:t>
      </w:r>
      <w:r w:rsidR="00636904">
        <w:rPr>
          <w:b w:val="0"/>
          <w:i/>
          <w:sz w:val="28"/>
        </w:rPr>
        <w:t>Final</w:t>
      </w:r>
      <w:r w:rsidR="00723CB1">
        <w:rPr>
          <w:b w:val="0"/>
          <w:i/>
          <w:sz w:val="28"/>
        </w:rPr>
        <w:t>s</w:t>
      </w:r>
      <w:r w:rsidR="00B6131D">
        <w:rPr>
          <w:b w:val="0"/>
          <w:i/>
          <w:sz w:val="28"/>
        </w:rPr>
        <w:t xml:space="preserve"> </w:t>
      </w:r>
      <w:r w:rsidR="007539BA">
        <w:rPr>
          <w:b w:val="0"/>
          <w:i/>
          <w:sz w:val="28"/>
        </w:rPr>
        <w:t xml:space="preserve">24 March </w:t>
      </w:r>
      <w:r w:rsidR="00AD1008">
        <w:rPr>
          <w:b w:val="0"/>
          <w:i/>
          <w:sz w:val="28"/>
        </w:rPr>
        <w:t>2016</w:t>
      </w:r>
    </w:p>
    <w:p w:rsidR="006530B7" w:rsidRPr="006530B7" w:rsidRDefault="006530B7" w:rsidP="00B6131D"/>
    <w:p w:rsidR="007F39D4" w:rsidRDefault="007F39D4" w:rsidP="00151E50">
      <w:pPr>
        <w:spacing w:line="160" w:lineRule="atLeast"/>
        <w:rPr>
          <w:spacing w:val="-2"/>
          <w:kern w:val="28"/>
          <w:sz w:val="20"/>
        </w:rPr>
      </w:pPr>
    </w:p>
    <w:p w:rsidR="007539BA" w:rsidRDefault="00022CB2" w:rsidP="00151E50">
      <w:pPr>
        <w:spacing w:line="160" w:lineRule="atLeast"/>
        <w:rPr>
          <w:b/>
          <w:spacing w:val="-2"/>
          <w:kern w:val="28"/>
          <w:sz w:val="20"/>
        </w:rPr>
      </w:pPr>
      <w:r w:rsidRPr="00636904">
        <w:rPr>
          <w:b/>
          <w:spacing w:val="-2"/>
          <w:kern w:val="28"/>
          <w:sz w:val="20"/>
        </w:rPr>
        <w:t>Semi Final A</w:t>
      </w:r>
      <w:r w:rsidR="00636904" w:rsidRPr="00636904">
        <w:rPr>
          <w:b/>
          <w:spacing w:val="-2"/>
          <w:kern w:val="28"/>
          <w:sz w:val="20"/>
        </w:rPr>
        <w:t>:</w:t>
      </w:r>
      <w:r w:rsidR="00723CB1">
        <w:rPr>
          <w:b/>
          <w:spacing w:val="-2"/>
          <w:kern w:val="28"/>
          <w:sz w:val="20"/>
        </w:rPr>
        <w:t xml:space="preserve"> </w:t>
      </w:r>
    </w:p>
    <w:p w:rsidR="0037541A" w:rsidRPr="007539BA" w:rsidRDefault="00AD1008" w:rsidP="00151E50">
      <w:pPr>
        <w:spacing w:line="160" w:lineRule="atLeast"/>
        <w:rPr>
          <w:b/>
          <w:spacing w:val="-2"/>
          <w:kern w:val="28"/>
          <w:sz w:val="20"/>
        </w:rPr>
      </w:pPr>
      <w:r w:rsidRPr="007539BA">
        <w:rPr>
          <w:b/>
          <w:spacing w:val="-2"/>
          <w:kern w:val="28"/>
          <w:sz w:val="20"/>
        </w:rPr>
        <w:t>Freeling</w:t>
      </w:r>
      <w:r w:rsidR="007539BA">
        <w:rPr>
          <w:b/>
          <w:spacing w:val="-2"/>
          <w:kern w:val="28"/>
          <w:sz w:val="20"/>
        </w:rPr>
        <w:t xml:space="preserve"> </w:t>
      </w:r>
      <w:r w:rsidR="00C27855">
        <w:rPr>
          <w:b/>
          <w:spacing w:val="-2"/>
          <w:kern w:val="28"/>
          <w:sz w:val="20"/>
        </w:rPr>
        <w:t>79 (3)</w:t>
      </w:r>
      <w:r w:rsidR="00636904" w:rsidRPr="007539BA">
        <w:rPr>
          <w:b/>
          <w:spacing w:val="-2"/>
          <w:kern w:val="28"/>
          <w:sz w:val="20"/>
        </w:rPr>
        <w:t xml:space="preserve"> v </w:t>
      </w:r>
      <w:r w:rsidR="007539BA" w:rsidRPr="007539BA">
        <w:rPr>
          <w:b/>
          <w:spacing w:val="-2"/>
          <w:kern w:val="28"/>
          <w:sz w:val="20"/>
        </w:rPr>
        <w:t>Nuriootpa Blue</w:t>
      </w:r>
      <w:r w:rsidR="007539BA">
        <w:rPr>
          <w:b/>
          <w:spacing w:val="-2"/>
          <w:kern w:val="28"/>
          <w:sz w:val="20"/>
        </w:rPr>
        <w:t xml:space="preserve"> </w:t>
      </w:r>
      <w:r w:rsidR="00C27855">
        <w:rPr>
          <w:b/>
          <w:spacing w:val="-2"/>
          <w:kern w:val="28"/>
          <w:sz w:val="20"/>
        </w:rPr>
        <w:t>46 (0)</w:t>
      </w:r>
    </w:p>
    <w:p w:rsidR="00022CB2" w:rsidRDefault="00C27855" w:rsidP="00151E50">
      <w:pPr>
        <w:spacing w:line="160" w:lineRule="atLeast"/>
        <w:rPr>
          <w:spacing w:val="-2"/>
          <w:kern w:val="28"/>
          <w:sz w:val="20"/>
        </w:rPr>
      </w:pPr>
      <w:r>
        <w:rPr>
          <w:spacing w:val="-2"/>
          <w:kern w:val="28"/>
          <w:sz w:val="20"/>
        </w:rPr>
        <w:t>L. Ryan 21 v W. Williams 18; M. Cotton 32 v A. Wilkinson 15; T. Curtis 26 v D. Wilson 13</w:t>
      </w:r>
    </w:p>
    <w:p w:rsidR="00022CB2" w:rsidRDefault="00022CB2" w:rsidP="00151E50">
      <w:pPr>
        <w:spacing w:line="160" w:lineRule="atLeast"/>
        <w:rPr>
          <w:spacing w:val="-2"/>
          <w:kern w:val="28"/>
          <w:sz w:val="20"/>
        </w:rPr>
      </w:pPr>
      <w:r w:rsidRPr="00636904">
        <w:rPr>
          <w:b/>
          <w:spacing w:val="-2"/>
          <w:kern w:val="28"/>
          <w:sz w:val="20"/>
        </w:rPr>
        <w:t>Semi Final B:</w:t>
      </w:r>
      <w:r>
        <w:rPr>
          <w:spacing w:val="-2"/>
          <w:kern w:val="28"/>
          <w:sz w:val="20"/>
        </w:rPr>
        <w:t xml:space="preserve"> </w:t>
      </w:r>
    </w:p>
    <w:p w:rsidR="007F39D4" w:rsidRPr="007539BA" w:rsidRDefault="00AD1008" w:rsidP="00022CB2">
      <w:pPr>
        <w:spacing w:line="160" w:lineRule="atLeast"/>
        <w:rPr>
          <w:b/>
          <w:spacing w:val="-2"/>
          <w:kern w:val="28"/>
          <w:sz w:val="20"/>
        </w:rPr>
      </w:pPr>
      <w:r w:rsidRPr="007539BA">
        <w:rPr>
          <w:b/>
          <w:spacing w:val="-2"/>
          <w:kern w:val="28"/>
          <w:sz w:val="20"/>
        </w:rPr>
        <w:t>Angaston</w:t>
      </w:r>
      <w:r w:rsidR="007539BA">
        <w:rPr>
          <w:b/>
          <w:spacing w:val="-2"/>
          <w:kern w:val="28"/>
          <w:sz w:val="20"/>
        </w:rPr>
        <w:t xml:space="preserve"> </w:t>
      </w:r>
      <w:r w:rsidR="00C27855">
        <w:rPr>
          <w:b/>
          <w:spacing w:val="-2"/>
          <w:kern w:val="28"/>
          <w:sz w:val="20"/>
        </w:rPr>
        <w:t>5</w:t>
      </w:r>
      <w:r w:rsidR="007539BA">
        <w:rPr>
          <w:b/>
          <w:spacing w:val="-2"/>
          <w:kern w:val="28"/>
          <w:sz w:val="20"/>
        </w:rPr>
        <w:t>0</w:t>
      </w:r>
      <w:r w:rsidR="00C27855">
        <w:rPr>
          <w:b/>
          <w:spacing w:val="-2"/>
          <w:kern w:val="28"/>
          <w:sz w:val="20"/>
        </w:rPr>
        <w:t xml:space="preserve"> (1)</w:t>
      </w:r>
      <w:r w:rsidR="00636904" w:rsidRPr="007539BA">
        <w:rPr>
          <w:b/>
          <w:spacing w:val="-2"/>
          <w:kern w:val="28"/>
          <w:sz w:val="20"/>
        </w:rPr>
        <w:t xml:space="preserve"> </w:t>
      </w:r>
      <w:r w:rsidR="00022CB2" w:rsidRPr="007539BA">
        <w:rPr>
          <w:b/>
          <w:spacing w:val="-2"/>
          <w:kern w:val="28"/>
          <w:sz w:val="20"/>
        </w:rPr>
        <w:t xml:space="preserve">v </w:t>
      </w:r>
      <w:r w:rsidR="007539BA" w:rsidRPr="007539BA">
        <w:rPr>
          <w:b/>
          <w:spacing w:val="-2"/>
          <w:kern w:val="28"/>
          <w:sz w:val="20"/>
        </w:rPr>
        <w:t>Tanunda Black</w:t>
      </w:r>
      <w:r w:rsidR="007539BA" w:rsidRPr="007539BA">
        <w:rPr>
          <w:b/>
          <w:spacing w:val="-2"/>
          <w:kern w:val="28"/>
          <w:sz w:val="20"/>
        </w:rPr>
        <w:t xml:space="preserve"> </w:t>
      </w:r>
      <w:r w:rsidR="00C27855">
        <w:rPr>
          <w:b/>
          <w:spacing w:val="-2"/>
          <w:kern w:val="28"/>
          <w:sz w:val="20"/>
        </w:rPr>
        <w:t>51 (2)</w:t>
      </w:r>
    </w:p>
    <w:p w:rsidR="00636904" w:rsidRPr="0010007A" w:rsidRDefault="00C27855" w:rsidP="00022CB2">
      <w:pPr>
        <w:spacing w:line="160" w:lineRule="atLeast"/>
        <w:rPr>
          <w:spacing w:val="-2"/>
          <w:kern w:val="28"/>
          <w:sz w:val="20"/>
        </w:rPr>
      </w:pPr>
      <w:r>
        <w:rPr>
          <w:spacing w:val="-2"/>
          <w:kern w:val="28"/>
          <w:sz w:val="20"/>
        </w:rPr>
        <w:t>B. Teakle 15 v J. Garrett 22; M. Teakle 19 v B. Williams 12; C. Tabe 16 v D. Heidenreich 17</w:t>
      </w:r>
      <w:bookmarkStart w:id="0" w:name="_GoBack"/>
      <w:bookmarkEnd w:id="0"/>
    </w:p>
    <w:p w:rsidR="0010007A" w:rsidRDefault="0010007A" w:rsidP="00022CB2">
      <w:pPr>
        <w:spacing w:line="160" w:lineRule="atLeast"/>
        <w:rPr>
          <w:b/>
          <w:spacing w:val="-2"/>
          <w:kern w:val="28"/>
          <w:sz w:val="20"/>
        </w:rPr>
      </w:pPr>
    </w:p>
    <w:p w:rsidR="00763EEA" w:rsidRDefault="00763EEA" w:rsidP="00022CB2">
      <w:pPr>
        <w:spacing w:line="160" w:lineRule="atLeast"/>
        <w:rPr>
          <w:b/>
          <w:spacing w:val="-2"/>
          <w:kern w:val="28"/>
          <w:sz w:val="20"/>
        </w:rPr>
      </w:pPr>
      <w:r>
        <w:rPr>
          <w:b/>
          <w:spacing w:val="-2"/>
          <w:kern w:val="28"/>
          <w:sz w:val="20"/>
        </w:rPr>
        <w:t>Next Finals</w:t>
      </w:r>
    </w:p>
    <w:p w:rsidR="00763EEA" w:rsidRDefault="00763EEA" w:rsidP="00022CB2">
      <w:pPr>
        <w:spacing w:line="160" w:lineRule="atLeast"/>
        <w:rPr>
          <w:b/>
          <w:spacing w:val="-2"/>
          <w:kern w:val="28"/>
          <w:sz w:val="20"/>
        </w:rPr>
      </w:pPr>
    </w:p>
    <w:p w:rsidR="00636904" w:rsidRDefault="00763EEA" w:rsidP="00022CB2">
      <w:pPr>
        <w:spacing w:line="160" w:lineRule="atLeast"/>
        <w:rPr>
          <w:spacing w:val="-2"/>
          <w:kern w:val="28"/>
          <w:sz w:val="20"/>
        </w:rPr>
      </w:pPr>
      <w:r>
        <w:rPr>
          <w:b/>
          <w:spacing w:val="-2"/>
          <w:kern w:val="28"/>
          <w:sz w:val="20"/>
        </w:rPr>
        <w:t xml:space="preserve">Preliminary Final A: - March </w:t>
      </w:r>
      <w:r w:rsidR="00A514C9">
        <w:rPr>
          <w:b/>
          <w:spacing w:val="-2"/>
          <w:kern w:val="28"/>
          <w:sz w:val="20"/>
        </w:rPr>
        <w:t>31</w:t>
      </w:r>
    </w:p>
    <w:p w:rsidR="00022CB2" w:rsidRDefault="00D73169" w:rsidP="00022CB2">
      <w:pPr>
        <w:spacing w:line="160" w:lineRule="atLeast"/>
        <w:rPr>
          <w:spacing w:val="-2"/>
          <w:kern w:val="28"/>
          <w:sz w:val="20"/>
          <w:u w:val="single"/>
        </w:rPr>
      </w:pPr>
      <w:r w:rsidRPr="00723CB1">
        <w:rPr>
          <w:spacing w:val="-2"/>
          <w:kern w:val="28"/>
          <w:sz w:val="20"/>
        </w:rPr>
        <w:t xml:space="preserve">Lyndoch Gold </w:t>
      </w:r>
      <w:r w:rsidR="00DC5A87" w:rsidRPr="00723CB1">
        <w:rPr>
          <w:spacing w:val="-2"/>
          <w:kern w:val="28"/>
          <w:sz w:val="20"/>
        </w:rPr>
        <w:t xml:space="preserve">v </w:t>
      </w:r>
      <w:r w:rsidR="007539BA">
        <w:rPr>
          <w:spacing w:val="-2"/>
          <w:kern w:val="28"/>
          <w:sz w:val="20"/>
        </w:rPr>
        <w:t>Freeling</w:t>
      </w:r>
    </w:p>
    <w:p w:rsidR="00DC5A87" w:rsidRDefault="00DC5A87" w:rsidP="00022CB2">
      <w:pPr>
        <w:spacing w:line="160" w:lineRule="atLeast"/>
        <w:rPr>
          <w:spacing w:val="-2"/>
          <w:kern w:val="28"/>
          <w:sz w:val="20"/>
          <w:u w:val="single"/>
        </w:rPr>
      </w:pPr>
    </w:p>
    <w:p w:rsidR="00DC5A87" w:rsidRDefault="00DC5A87" w:rsidP="00022CB2">
      <w:pPr>
        <w:spacing w:line="160" w:lineRule="atLeast"/>
        <w:rPr>
          <w:b/>
          <w:spacing w:val="-2"/>
          <w:kern w:val="28"/>
          <w:sz w:val="20"/>
        </w:rPr>
      </w:pPr>
      <w:r>
        <w:rPr>
          <w:b/>
          <w:spacing w:val="-2"/>
          <w:kern w:val="28"/>
          <w:sz w:val="20"/>
        </w:rPr>
        <w:t xml:space="preserve">Preliminary Final B: - March </w:t>
      </w:r>
      <w:r w:rsidR="00A514C9">
        <w:rPr>
          <w:b/>
          <w:spacing w:val="-2"/>
          <w:kern w:val="28"/>
          <w:sz w:val="20"/>
        </w:rPr>
        <w:t>31</w:t>
      </w:r>
    </w:p>
    <w:p w:rsidR="00A514C9" w:rsidRDefault="00D73169" w:rsidP="00022CB2">
      <w:pPr>
        <w:spacing w:line="160" w:lineRule="atLeast"/>
        <w:rPr>
          <w:spacing w:val="-2"/>
          <w:kern w:val="28"/>
          <w:sz w:val="20"/>
          <w:u w:val="single"/>
        </w:rPr>
      </w:pPr>
      <w:r w:rsidRPr="00723CB1">
        <w:rPr>
          <w:spacing w:val="-2"/>
          <w:kern w:val="28"/>
          <w:sz w:val="20"/>
        </w:rPr>
        <w:t>Lyndoch Blue</w:t>
      </w:r>
      <w:r>
        <w:rPr>
          <w:spacing w:val="-2"/>
          <w:kern w:val="28"/>
          <w:sz w:val="20"/>
        </w:rPr>
        <w:t xml:space="preserve"> </w:t>
      </w:r>
      <w:r w:rsidR="00DC5A87">
        <w:rPr>
          <w:spacing w:val="-2"/>
          <w:kern w:val="28"/>
          <w:sz w:val="20"/>
        </w:rPr>
        <w:t>v</w:t>
      </w:r>
      <w:r w:rsidR="00DC5A87" w:rsidRPr="00DC5A87">
        <w:rPr>
          <w:spacing w:val="-2"/>
          <w:kern w:val="28"/>
          <w:sz w:val="20"/>
        </w:rPr>
        <w:t xml:space="preserve"> </w:t>
      </w:r>
      <w:r w:rsidR="007539BA">
        <w:rPr>
          <w:spacing w:val="-2"/>
          <w:kern w:val="28"/>
          <w:sz w:val="20"/>
        </w:rPr>
        <w:t>Tanunda Black</w:t>
      </w:r>
    </w:p>
    <w:p w:rsidR="00A514C9" w:rsidRDefault="00A514C9" w:rsidP="00022CB2">
      <w:pPr>
        <w:spacing w:line="160" w:lineRule="atLeast"/>
        <w:rPr>
          <w:spacing w:val="-2"/>
          <w:kern w:val="28"/>
          <w:sz w:val="20"/>
          <w:u w:val="single"/>
        </w:rPr>
      </w:pPr>
    </w:p>
    <w:p w:rsidR="00A514C9" w:rsidRDefault="00A514C9" w:rsidP="00022CB2">
      <w:pPr>
        <w:spacing w:line="160" w:lineRule="atLeast"/>
        <w:rPr>
          <w:b/>
          <w:spacing w:val="-2"/>
          <w:kern w:val="28"/>
          <w:sz w:val="20"/>
        </w:rPr>
      </w:pPr>
      <w:r>
        <w:rPr>
          <w:b/>
          <w:spacing w:val="-2"/>
          <w:kern w:val="28"/>
          <w:sz w:val="20"/>
        </w:rPr>
        <w:t>Grand Final: - April 7</w:t>
      </w:r>
    </w:p>
    <w:p w:rsidR="00A514C9" w:rsidRPr="00A514C9" w:rsidRDefault="00A514C9" w:rsidP="00022CB2">
      <w:pPr>
        <w:spacing w:line="160" w:lineRule="atLeast"/>
        <w:rPr>
          <w:spacing w:val="-2"/>
          <w:kern w:val="28"/>
          <w:sz w:val="20"/>
        </w:rPr>
      </w:pPr>
      <w:r>
        <w:rPr>
          <w:spacing w:val="-2"/>
          <w:kern w:val="28"/>
          <w:sz w:val="20"/>
        </w:rPr>
        <w:t xml:space="preserve">Winner Preliminary Final A v </w:t>
      </w:r>
      <w:r w:rsidRPr="00A514C9">
        <w:rPr>
          <w:spacing w:val="-2"/>
          <w:kern w:val="28"/>
          <w:sz w:val="20"/>
        </w:rPr>
        <w:t xml:space="preserve">Winner Preliminary Final </w:t>
      </w:r>
      <w:r>
        <w:rPr>
          <w:spacing w:val="-2"/>
          <w:kern w:val="28"/>
          <w:sz w:val="20"/>
        </w:rPr>
        <w:t>B</w:t>
      </w:r>
    </w:p>
    <w:sectPr w:rsidR="00A514C9" w:rsidRPr="00A514C9" w:rsidSect="00022CB2">
      <w:pgSz w:w="11906" w:h="16838" w:code="9"/>
      <w:pgMar w:top="899" w:right="386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5C6"/>
    <w:multiLevelType w:val="hybridMultilevel"/>
    <w:tmpl w:val="4672D2F4"/>
    <w:lvl w:ilvl="0" w:tplc="8736B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2AFF"/>
    <w:multiLevelType w:val="hybridMultilevel"/>
    <w:tmpl w:val="864EC4EA"/>
    <w:lvl w:ilvl="0" w:tplc="2458B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04C2"/>
    <w:multiLevelType w:val="hybridMultilevel"/>
    <w:tmpl w:val="AA503C8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76D1"/>
    <w:multiLevelType w:val="hybridMultilevel"/>
    <w:tmpl w:val="D7A2182A"/>
    <w:lvl w:ilvl="0" w:tplc="A83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B76E5"/>
    <w:multiLevelType w:val="hybridMultilevel"/>
    <w:tmpl w:val="B504DEEE"/>
    <w:lvl w:ilvl="0" w:tplc="660AE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03C48"/>
    <w:multiLevelType w:val="hybridMultilevel"/>
    <w:tmpl w:val="70CCA768"/>
    <w:lvl w:ilvl="0" w:tplc="C8C0E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076EC"/>
    <w:multiLevelType w:val="hybridMultilevel"/>
    <w:tmpl w:val="21E48A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6E88"/>
    <w:multiLevelType w:val="hybridMultilevel"/>
    <w:tmpl w:val="C944F01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7D56"/>
    <w:multiLevelType w:val="hybridMultilevel"/>
    <w:tmpl w:val="8BCCAF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23F9C"/>
    <w:multiLevelType w:val="hybridMultilevel"/>
    <w:tmpl w:val="A6163E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10389"/>
    <w:multiLevelType w:val="hybridMultilevel"/>
    <w:tmpl w:val="4148C412"/>
    <w:lvl w:ilvl="0" w:tplc="4ACAC0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D3"/>
    <w:rsid w:val="00015705"/>
    <w:rsid w:val="00022CB2"/>
    <w:rsid w:val="000303A8"/>
    <w:rsid w:val="00030A9A"/>
    <w:rsid w:val="00051A3E"/>
    <w:rsid w:val="00066090"/>
    <w:rsid w:val="000A15FE"/>
    <w:rsid w:val="000C6D5E"/>
    <w:rsid w:val="000C6EB8"/>
    <w:rsid w:val="000C76B1"/>
    <w:rsid w:val="000D717D"/>
    <w:rsid w:val="000E6E09"/>
    <w:rsid w:val="000F4AB9"/>
    <w:rsid w:val="0010007A"/>
    <w:rsid w:val="00141E23"/>
    <w:rsid w:val="00144D7C"/>
    <w:rsid w:val="00151E50"/>
    <w:rsid w:val="00160DC0"/>
    <w:rsid w:val="00195AEA"/>
    <w:rsid w:val="001A50AF"/>
    <w:rsid w:val="001B4585"/>
    <w:rsid w:val="001C6573"/>
    <w:rsid w:val="001E2887"/>
    <w:rsid w:val="001E4349"/>
    <w:rsid w:val="00211309"/>
    <w:rsid w:val="00226A5B"/>
    <w:rsid w:val="00241E57"/>
    <w:rsid w:val="00251614"/>
    <w:rsid w:val="00253CFB"/>
    <w:rsid w:val="00275032"/>
    <w:rsid w:val="00286B22"/>
    <w:rsid w:val="00292810"/>
    <w:rsid w:val="0029779B"/>
    <w:rsid w:val="002A09FE"/>
    <w:rsid w:val="002B2CD4"/>
    <w:rsid w:val="002C28A8"/>
    <w:rsid w:val="002F1A32"/>
    <w:rsid w:val="002F47DA"/>
    <w:rsid w:val="00302A27"/>
    <w:rsid w:val="0032627A"/>
    <w:rsid w:val="003301D1"/>
    <w:rsid w:val="00370907"/>
    <w:rsid w:val="00370E75"/>
    <w:rsid w:val="0037541A"/>
    <w:rsid w:val="00397807"/>
    <w:rsid w:val="003D539B"/>
    <w:rsid w:val="00400582"/>
    <w:rsid w:val="004519CA"/>
    <w:rsid w:val="004520B8"/>
    <w:rsid w:val="00474C12"/>
    <w:rsid w:val="00485FE2"/>
    <w:rsid w:val="004943AF"/>
    <w:rsid w:val="004C325C"/>
    <w:rsid w:val="004C7F9D"/>
    <w:rsid w:val="004D1049"/>
    <w:rsid w:val="004E345C"/>
    <w:rsid w:val="004E5562"/>
    <w:rsid w:val="004F11CA"/>
    <w:rsid w:val="005057CB"/>
    <w:rsid w:val="00527193"/>
    <w:rsid w:val="005316DE"/>
    <w:rsid w:val="00583EE5"/>
    <w:rsid w:val="00592D9D"/>
    <w:rsid w:val="005A24EE"/>
    <w:rsid w:val="005A5ED1"/>
    <w:rsid w:val="005C5293"/>
    <w:rsid w:val="005F474C"/>
    <w:rsid w:val="005F4FC4"/>
    <w:rsid w:val="00611C75"/>
    <w:rsid w:val="0061246D"/>
    <w:rsid w:val="00616890"/>
    <w:rsid w:val="00636904"/>
    <w:rsid w:val="006530B7"/>
    <w:rsid w:val="006B58EC"/>
    <w:rsid w:val="006E10B2"/>
    <w:rsid w:val="007018F2"/>
    <w:rsid w:val="00723CB1"/>
    <w:rsid w:val="007539BA"/>
    <w:rsid w:val="00763EEA"/>
    <w:rsid w:val="00770DEB"/>
    <w:rsid w:val="007B1F90"/>
    <w:rsid w:val="007B7576"/>
    <w:rsid w:val="007D5901"/>
    <w:rsid w:val="007F39D4"/>
    <w:rsid w:val="00817F95"/>
    <w:rsid w:val="0084230B"/>
    <w:rsid w:val="00862186"/>
    <w:rsid w:val="00881E6D"/>
    <w:rsid w:val="00894410"/>
    <w:rsid w:val="00896420"/>
    <w:rsid w:val="008E5AAC"/>
    <w:rsid w:val="00913A6A"/>
    <w:rsid w:val="00925D4E"/>
    <w:rsid w:val="00932432"/>
    <w:rsid w:val="00932E17"/>
    <w:rsid w:val="00945884"/>
    <w:rsid w:val="009514CA"/>
    <w:rsid w:val="00981144"/>
    <w:rsid w:val="0098491B"/>
    <w:rsid w:val="009979B2"/>
    <w:rsid w:val="009E0615"/>
    <w:rsid w:val="009E4D90"/>
    <w:rsid w:val="009E7EA9"/>
    <w:rsid w:val="009F3935"/>
    <w:rsid w:val="00A04715"/>
    <w:rsid w:val="00A30998"/>
    <w:rsid w:val="00A47ED5"/>
    <w:rsid w:val="00A514C9"/>
    <w:rsid w:val="00A5460F"/>
    <w:rsid w:val="00A6317D"/>
    <w:rsid w:val="00A970D3"/>
    <w:rsid w:val="00AA54B3"/>
    <w:rsid w:val="00AB51AF"/>
    <w:rsid w:val="00AD1008"/>
    <w:rsid w:val="00AE0B98"/>
    <w:rsid w:val="00AE5CDC"/>
    <w:rsid w:val="00AF16D9"/>
    <w:rsid w:val="00AF7E86"/>
    <w:rsid w:val="00B03777"/>
    <w:rsid w:val="00B074A5"/>
    <w:rsid w:val="00B20605"/>
    <w:rsid w:val="00B418E0"/>
    <w:rsid w:val="00B42F07"/>
    <w:rsid w:val="00B53A96"/>
    <w:rsid w:val="00B6131D"/>
    <w:rsid w:val="00B73F5C"/>
    <w:rsid w:val="00BD0373"/>
    <w:rsid w:val="00C032E6"/>
    <w:rsid w:val="00C142C0"/>
    <w:rsid w:val="00C27855"/>
    <w:rsid w:val="00C62107"/>
    <w:rsid w:val="00CA63C6"/>
    <w:rsid w:val="00CA7605"/>
    <w:rsid w:val="00CB070A"/>
    <w:rsid w:val="00CC3C6F"/>
    <w:rsid w:val="00CD6DC7"/>
    <w:rsid w:val="00CF3392"/>
    <w:rsid w:val="00D43CFB"/>
    <w:rsid w:val="00D73169"/>
    <w:rsid w:val="00D81119"/>
    <w:rsid w:val="00D9116E"/>
    <w:rsid w:val="00D958B0"/>
    <w:rsid w:val="00DB0039"/>
    <w:rsid w:val="00DC5A87"/>
    <w:rsid w:val="00DE613D"/>
    <w:rsid w:val="00E6186A"/>
    <w:rsid w:val="00E73566"/>
    <w:rsid w:val="00E8143F"/>
    <w:rsid w:val="00E90B42"/>
    <w:rsid w:val="00EB492B"/>
    <w:rsid w:val="00EB49A8"/>
    <w:rsid w:val="00EF261A"/>
    <w:rsid w:val="00EF45A8"/>
    <w:rsid w:val="00F118F2"/>
    <w:rsid w:val="00F41EA1"/>
    <w:rsid w:val="00F50923"/>
    <w:rsid w:val="00F57811"/>
    <w:rsid w:val="00F63451"/>
    <w:rsid w:val="00F770B2"/>
    <w:rsid w:val="00F82AA6"/>
    <w:rsid w:val="00F854E9"/>
    <w:rsid w:val="00F9172B"/>
    <w:rsid w:val="00F95CA2"/>
    <w:rsid w:val="00FA1B69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outlineLvl w:val="4"/>
    </w:pPr>
    <w:rPr>
      <w:b/>
      <w:bCs/>
      <w:spacing w:val="-4"/>
      <w:kern w:val="1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5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8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C28A8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894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line="160" w:lineRule="atLeast"/>
      <w:outlineLvl w:val="4"/>
    </w:pPr>
    <w:rPr>
      <w:b/>
      <w:bCs/>
      <w:spacing w:val="-4"/>
      <w:kern w:val="1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5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28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C28A8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894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%20&amp;%20L%20BOWLS\2014-2015%20Season\Website%20Results\Thursday%20Afternnon%20Results\Website%20Thursday%20Afternoon%20Results%20&amp;%20Tab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3BB5-E002-4788-B97D-3F5E0190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Thursday Afternoon Results &amp; Tables Template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One</vt:lpstr>
    </vt:vector>
  </TitlesOfParts>
  <Company>Cellarmasters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One</dc:title>
  <dc:creator>Steve Heinze</dc:creator>
  <cp:lastModifiedBy>Steve Heinze</cp:lastModifiedBy>
  <cp:revision>3</cp:revision>
  <cp:lastPrinted>2010-03-30T06:58:00Z</cp:lastPrinted>
  <dcterms:created xsi:type="dcterms:W3CDTF">2016-03-24T22:32:00Z</dcterms:created>
  <dcterms:modified xsi:type="dcterms:W3CDTF">2016-03-24T22:38:00Z</dcterms:modified>
</cp:coreProperties>
</file>