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90" w:rsidRPr="00066090" w:rsidRDefault="00066090" w:rsidP="00B6131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</w:rPr>
      </w:pPr>
      <w:r>
        <w:rPr>
          <w:sz w:val="28"/>
        </w:rPr>
        <w:t>Barossa and Light Bowling Association</w:t>
      </w:r>
    </w:p>
    <w:p w:rsidR="00616890" w:rsidRDefault="00616890" w:rsidP="00B6131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  <w:sz w:val="28"/>
        </w:rPr>
      </w:pPr>
    </w:p>
    <w:p w:rsidR="00945884" w:rsidRPr="0029779B" w:rsidRDefault="00945884" w:rsidP="00B6131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  <w:sz w:val="28"/>
        </w:rPr>
      </w:pPr>
      <w:r w:rsidRPr="0029779B">
        <w:rPr>
          <w:b w:val="0"/>
          <w:i/>
          <w:sz w:val="28"/>
        </w:rPr>
        <w:t xml:space="preserve">Thursday </w:t>
      </w:r>
      <w:r w:rsidR="00043297">
        <w:rPr>
          <w:b w:val="0"/>
          <w:i/>
          <w:sz w:val="28"/>
        </w:rPr>
        <w:t>Morning</w:t>
      </w:r>
      <w:r w:rsidR="002F47DA">
        <w:rPr>
          <w:b w:val="0"/>
          <w:i/>
          <w:sz w:val="28"/>
        </w:rPr>
        <w:t xml:space="preserve"> </w:t>
      </w:r>
      <w:r w:rsidRPr="0029779B">
        <w:rPr>
          <w:b w:val="0"/>
          <w:i/>
          <w:sz w:val="28"/>
        </w:rPr>
        <w:t xml:space="preserve">Pennants </w:t>
      </w:r>
      <w:r w:rsidR="009D698B">
        <w:rPr>
          <w:b w:val="0"/>
          <w:i/>
          <w:sz w:val="28"/>
        </w:rPr>
        <w:t xml:space="preserve">Grand </w:t>
      </w:r>
      <w:r w:rsidR="00636904">
        <w:rPr>
          <w:b w:val="0"/>
          <w:i/>
          <w:sz w:val="28"/>
        </w:rPr>
        <w:t>Final</w:t>
      </w:r>
      <w:r w:rsidR="00B6131D">
        <w:rPr>
          <w:b w:val="0"/>
          <w:i/>
          <w:sz w:val="28"/>
        </w:rPr>
        <w:t xml:space="preserve"> </w:t>
      </w:r>
      <w:r w:rsidR="009D698B">
        <w:rPr>
          <w:b w:val="0"/>
          <w:i/>
          <w:sz w:val="28"/>
        </w:rPr>
        <w:t>31</w:t>
      </w:r>
      <w:r w:rsidR="007539BA">
        <w:rPr>
          <w:b w:val="0"/>
          <w:i/>
          <w:sz w:val="28"/>
        </w:rPr>
        <w:t xml:space="preserve"> March </w:t>
      </w:r>
      <w:r w:rsidR="00AD1008">
        <w:rPr>
          <w:b w:val="0"/>
          <w:i/>
          <w:sz w:val="28"/>
        </w:rPr>
        <w:t>2016</w:t>
      </w:r>
    </w:p>
    <w:p w:rsidR="006530B7" w:rsidRPr="006530B7" w:rsidRDefault="006530B7" w:rsidP="00B6131D"/>
    <w:p w:rsidR="00763EEA" w:rsidRDefault="00763EEA" w:rsidP="00022CB2">
      <w:pPr>
        <w:spacing w:line="160" w:lineRule="atLeast"/>
        <w:rPr>
          <w:b/>
          <w:spacing w:val="-2"/>
          <w:kern w:val="28"/>
          <w:sz w:val="20"/>
        </w:rPr>
      </w:pPr>
    </w:p>
    <w:p w:rsidR="00022CB2" w:rsidRPr="00803701" w:rsidRDefault="009D698B" w:rsidP="00022CB2">
      <w:pPr>
        <w:spacing w:line="160" w:lineRule="atLeast"/>
        <w:rPr>
          <w:b/>
          <w:spacing w:val="-2"/>
          <w:kern w:val="28"/>
          <w:sz w:val="20"/>
          <w:u w:val="single"/>
        </w:rPr>
      </w:pPr>
      <w:r>
        <w:rPr>
          <w:b/>
          <w:spacing w:val="-2"/>
          <w:kern w:val="28"/>
          <w:sz w:val="20"/>
        </w:rPr>
        <w:t>Lyndoch</w:t>
      </w:r>
      <w:r>
        <w:rPr>
          <w:b/>
          <w:spacing w:val="-2"/>
          <w:kern w:val="28"/>
          <w:sz w:val="20"/>
        </w:rPr>
        <w:t xml:space="preserve"> 70</w:t>
      </w:r>
      <w:r w:rsidR="00803701">
        <w:rPr>
          <w:b/>
          <w:spacing w:val="-2"/>
          <w:kern w:val="28"/>
          <w:sz w:val="20"/>
        </w:rPr>
        <w:t xml:space="preserve"> (</w:t>
      </w:r>
      <w:r>
        <w:rPr>
          <w:b/>
          <w:spacing w:val="-2"/>
          <w:kern w:val="28"/>
          <w:sz w:val="20"/>
        </w:rPr>
        <w:t>1.5</w:t>
      </w:r>
      <w:r w:rsidR="00803701">
        <w:rPr>
          <w:b/>
          <w:spacing w:val="-2"/>
          <w:kern w:val="28"/>
          <w:sz w:val="20"/>
        </w:rPr>
        <w:t>)</w:t>
      </w:r>
      <w:r w:rsidR="00D73169" w:rsidRPr="00803701">
        <w:rPr>
          <w:b/>
          <w:spacing w:val="-2"/>
          <w:kern w:val="28"/>
          <w:sz w:val="20"/>
        </w:rPr>
        <w:t xml:space="preserve"> </w:t>
      </w:r>
      <w:r w:rsidR="00DC5A87" w:rsidRPr="00803701">
        <w:rPr>
          <w:b/>
          <w:spacing w:val="-2"/>
          <w:kern w:val="28"/>
          <w:sz w:val="20"/>
        </w:rPr>
        <w:t xml:space="preserve">v </w:t>
      </w:r>
      <w:r w:rsidRPr="00803701">
        <w:rPr>
          <w:b/>
          <w:spacing w:val="-2"/>
          <w:kern w:val="28"/>
          <w:sz w:val="20"/>
        </w:rPr>
        <w:t>Angaston</w:t>
      </w:r>
      <w:r>
        <w:rPr>
          <w:b/>
          <w:spacing w:val="-2"/>
          <w:kern w:val="28"/>
          <w:sz w:val="20"/>
        </w:rPr>
        <w:t xml:space="preserve"> 48</w:t>
      </w:r>
      <w:r w:rsidR="00803701">
        <w:rPr>
          <w:b/>
          <w:spacing w:val="-2"/>
          <w:kern w:val="28"/>
          <w:sz w:val="20"/>
        </w:rPr>
        <w:t xml:space="preserve"> (</w:t>
      </w:r>
      <w:r>
        <w:rPr>
          <w:b/>
          <w:spacing w:val="-2"/>
          <w:kern w:val="28"/>
          <w:sz w:val="20"/>
        </w:rPr>
        <w:t>1.5</w:t>
      </w:r>
      <w:r w:rsidR="00803701">
        <w:rPr>
          <w:b/>
          <w:spacing w:val="-2"/>
          <w:kern w:val="28"/>
          <w:sz w:val="20"/>
        </w:rPr>
        <w:t>)</w:t>
      </w:r>
    </w:p>
    <w:p w:rsidR="00DC5A87" w:rsidRPr="00803701" w:rsidRDefault="009D698B" w:rsidP="00022CB2">
      <w:pPr>
        <w:spacing w:line="160" w:lineRule="atLeast"/>
        <w:rPr>
          <w:spacing w:val="-2"/>
          <w:kern w:val="28"/>
          <w:sz w:val="20"/>
        </w:rPr>
      </w:pPr>
      <w:r>
        <w:rPr>
          <w:spacing w:val="-2"/>
          <w:kern w:val="28"/>
          <w:sz w:val="20"/>
        </w:rPr>
        <w:t>V. Reeves 18 v M. Elsworthy 21; J. Allwood 18 v L. Teakle 18; M. Kenyon 34 v E. Argent 9</w:t>
      </w:r>
    </w:p>
    <w:p w:rsidR="00A514C9" w:rsidRDefault="00A514C9" w:rsidP="00022CB2">
      <w:pPr>
        <w:spacing w:line="160" w:lineRule="atLeast"/>
        <w:rPr>
          <w:spacing w:val="-2"/>
          <w:kern w:val="28"/>
          <w:sz w:val="20"/>
          <w:u w:val="single"/>
        </w:rPr>
      </w:pPr>
      <w:bookmarkStart w:id="0" w:name="_GoBack"/>
      <w:bookmarkEnd w:id="0"/>
    </w:p>
    <w:sectPr w:rsidR="00A514C9" w:rsidSect="00022CB2">
      <w:pgSz w:w="11906" w:h="16838" w:code="9"/>
      <w:pgMar w:top="899" w:right="386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5C6"/>
    <w:multiLevelType w:val="hybridMultilevel"/>
    <w:tmpl w:val="4672D2F4"/>
    <w:lvl w:ilvl="0" w:tplc="8736B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AFF"/>
    <w:multiLevelType w:val="hybridMultilevel"/>
    <w:tmpl w:val="864EC4EA"/>
    <w:lvl w:ilvl="0" w:tplc="2458B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04C2"/>
    <w:multiLevelType w:val="hybridMultilevel"/>
    <w:tmpl w:val="AA503C8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376D1"/>
    <w:multiLevelType w:val="hybridMultilevel"/>
    <w:tmpl w:val="D7A2182A"/>
    <w:lvl w:ilvl="0" w:tplc="A83EC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76E5"/>
    <w:multiLevelType w:val="hybridMultilevel"/>
    <w:tmpl w:val="B504DEEE"/>
    <w:lvl w:ilvl="0" w:tplc="660AE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03C48"/>
    <w:multiLevelType w:val="hybridMultilevel"/>
    <w:tmpl w:val="70CCA768"/>
    <w:lvl w:ilvl="0" w:tplc="C8C0E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076EC"/>
    <w:multiLevelType w:val="hybridMultilevel"/>
    <w:tmpl w:val="21E48A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6E88"/>
    <w:multiLevelType w:val="hybridMultilevel"/>
    <w:tmpl w:val="C944F0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7D56"/>
    <w:multiLevelType w:val="hybridMultilevel"/>
    <w:tmpl w:val="8BCCAF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23F9C"/>
    <w:multiLevelType w:val="hybridMultilevel"/>
    <w:tmpl w:val="A6163E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10389"/>
    <w:multiLevelType w:val="hybridMultilevel"/>
    <w:tmpl w:val="4148C412"/>
    <w:lvl w:ilvl="0" w:tplc="4ACAC0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D3"/>
    <w:rsid w:val="00015705"/>
    <w:rsid w:val="00022CB2"/>
    <w:rsid w:val="000303A8"/>
    <w:rsid w:val="00030A9A"/>
    <w:rsid w:val="00043297"/>
    <w:rsid w:val="00051A3E"/>
    <w:rsid w:val="00066090"/>
    <w:rsid w:val="000A15FE"/>
    <w:rsid w:val="000C6D5E"/>
    <w:rsid w:val="000C6EB8"/>
    <w:rsid w:val="000C76B1"/>
    <w:rsid w:val="000D717D"/>
    <w:rsid w:val="000E6E09"/>
    <w:rsid w:val="000F4AB9"/>
    <w:rsid w:val="0010007A"/>
    <w:rsid w:val="00141E23"/>
    <w:rsid w:val="00144D7C"/>
    <w:rsid w:val="00151E50"/>
    <w:rsid w:val="00160DC0"/>
    <w:rsid w:val="00195AEA"/>
    <w:rsid w:val="001A50AF"/>
    <w:rsid w:val="001B4585"/>
    <w:rsid w:val="001C6573"/>
    <w:rsid w:val="001E2887"/>
    <w:rsid w:val="001E4349"/>
    <w:rsid w:val="00211309"/>
    <w:rsid w:val="00226A5B"/>
    <w:rsid w:val="00241E57"/>
    <w:rsid w:val="00251614"/>
    <w:rsid w:val="00253CFB"/>
    <w:rsid w:val="00275032"/>
    <w:rsid w:val="00286B22"/>
    <w:rsid w:val="00292810"/>
    <w:rsid w:val="0029779B"/>
    <w:rsid w:val="002A09FE"/>
    <w:rsid w:val="002B2CD4"/>
    <w:rsid w:val="002C28A8"/>
    <w:rsid w:val="002F1A32"/>
    <w:rsid w:val="002F47DA"/>
    <w:rsid w:val="00302A27"/>
    <w:rsid w:val="0032627A"/>
    <w:rsid w:val="003301D1"/>
    <w:rsid w:val="00370907"/>
    <w:rsid w:val="00370E75"/>
    <w:rsid w:val="0037541A"/>
    <w:rsid w:val="00397807"/>
    <w:rsid w:val="003D539B"/>
    <w:rsid w:val="00400582"/>
    <w:rsid w:val="004519CA"/>
    <w:rsid w:val="004520B8"/>
    <w:rsid w:val="00474C12"/>
    <w:rsid w:val="00485FE2"/>
    <w:rsid w:val="004943AF"/>
    <w:rsid w:val="004C325C"/>
    <w:rsid w:val="004C7F9D"/>
    <w:rsid w:val="004D1049"/>
    <w:rsid w:val="004E345C"/>
    <w:rsid w:val="004E5562"/>
    <w:rsid w:val="004F11CA"/>
    <w:rsid w:val="005057CB"/>
    <w:rsid w:val="00527193"/>
    <w:rsid w:val="005316DE"/>
    <w:rsid w:val="00583EE5"/>
    <w:rsid w:val="00592D9D"/>
    <w:rsid w:val="005A24EE"/>
    <w:rsid w:val="005A5ED1"/>
    <w:rsid w:val="005C5293"/>
    <w:rsid w:val="005F474C"/>
    <w:rsid w:val="005F4FC4"/>
    <w:rsid w:val="00611C75"/>
    <w:rsid w:val="0061246D"/>
    <w:rsid w:val="00616890"/>
    <w:rsid w:val="00636904"/>
    <w:rsid w:val="006530B7"/>
    <w:rsid w:val="006B58EC"/>
    <w:rsid w:val="006E10B2"/>
    <w:rsid w:val="007018F2"/>
    <w:rsid w:val="00723CB1"/>
    <w:rsid w:val="007539BA"/>
    <w:rsid w:val="00763EEA"/>
    <w:rsid w:val="00770DEB"/>
    <w:rsid w:val="007B1F90"/>
    <w:rsid w:val="007B7576"/>
    <w:rsid w:val="007D5901"/>
    <w:rsid w:val="007F39D4"/>
    <w:rsid w:val="00803701"/>
    <w:rsid w:val="00817F95"/>
    <w:rsid w:val="0084230B"/>
    <w:rsid w:val="00862186"/>
    <w:rsid w:val="00881E6D"/>
    <w:rsid w:val="00894410"/>
    <w:rsid w:val="00896420"/>
    <w:rsid w:val="008E5AAC"/>
    <w:rsid w:val="00913A6A"/>
    <w:rsid w:val="00925D4E"/>
    <w:rsid w:val="00932432"/>
    <w:rsid w:val="00932E17"/>
    <w:rsid w:val="00945884"/>
    <w:rsid w:val="009514CA"/>
    <w:rsid w:val="00981144"/>
    <w:rsid w:val="0098491B"/>
    <w:rsid w:val="009979B2"/>
    <w:rsid w:val="009D698B"/>
    <w:rsid w:val="009E0615"/>
    <w:rsid w:val="009E4D90"/>
    <w:rsid w:val="009E7EA9"/>
    <w:rsid w:val="009F3935"/>
    <w:rsid w:val="00A04715"/>
    <w:rsid w:val="00A30998"/>
    <w:rsid w:val="00A47ED5"/>
    <w:rsid w:val="00A514C9"/>
    <w:rsid w:val="00A5460F"/>
    <w:rsid w:val="00A6317D"/>
    <w:rsid w:val="00A970D3"/>
    <w:rsid w:val="00AA54B3"/>
    <w:rsid w:val="00AB51AF"/>
    <w:rsid w:val="00AD1008"/>
    <w:rsid w:val="00AE0B98"/>
    <w:rsid w:val="00AE5CDC"/>
    <w:rsid w:val="00AF16D9"/>
    <w:rsid w:val="00AF7E86"/>
    <w:rsid w:val="00B03777"/>
    <w:rsid w:val="00B074A5"/>
    <w:rsid w:val="00B20605"/>
    <w:rsid w:val="00B418E0"/>
    <w:rsid w:val="00B42F07"/>
    <w:rsid w:val="00B53A96"/>
    <w:rsid w:val="00B6131D"/>
    <w:rsid w:val="00B73F5C"/>
    <w:rsid w:val="00BD0373"/>
    <w:rsid w:val="00C032E6"/>
    <w:rsid w:val="00C142C0"/>
    <w:rsid w:val="00C27855"/>
    <w:rsid w:val="00C62107"/>
    <w:rsid w:val="00CA63C6"/>
    <w:rsid w:val="00CA7605"/>
    <w:rsid w:val="00CB070A"/>
    <w:rsid w:val="00CC3C6F"/>
    <w:rsid w:val="00CD6DC7"/>
    <w:rsid w:val="00CF3392"/>
    <w:rsid w:val="00D43CFB"/>
    <w:rsid w:val="00D73169"/>
    <w:rsid w:val="00D81119"/>
    <w:rsid w:val="00D9116E"/>
    <w:rsid w:val="00D958B0"/>
    <w:rsid w:val="00DB0039"/>
    <w:rsid w:val="00DC5A87"/>
    <w:rsid w:val="00DE613D"/>
    <w:rsid w:val="00E6186A"/>
    <w:rsid w:val="00E73566"/>
    <w:rsid w:val="00E8143F"/>
    <w:rsid w:val="00E90B42"/>
    <w:rsid w:val="00EB492B"/>
    <w:rsid w:val="00EB49A8"/>
    <w:rsid w:val="00EF261A"/>
    <w:rsid w:val="00EF45A8"/>
    <w:rsid w:val="00F118F2"/>
    <w:rsid w:val="00F41EA1"/>
    <w:rsid w:val="00F50923"/>
    <w:rsid w:val="00F57811"/>
    <w:rsid w:val="00F63451"/>
    <w:rsid w:val="00F770B2"/>
    <w:rsid w:val="00F82AA6"/>
    <w:rsid w:val="00F854E9"/>
    <w:rsid w:val="00F9172B"/>
    <w:rsid w:val="00F95CA2"/>
    <w:rsid w:val="00FA1B69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line="160" w:lineRule="atLeast"/>
      <w:outlineLvl w:val="4"/>
    </w:pPr>
    <w:rPr>
      <w:b/>
      <w:bCs/>
      <w:spacing w:val="-4"/>
      <w:kern w:val="1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45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28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C28A8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894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line="160" w:lineRule="atLeast"/>
      <w:outlineLvl w:val="4"/>
    </w:pPr>
    <w:rPr>
      <w:b/>
      <w:bCs/>
      <w:spacing w:val="-4"/>
      <w:kern w:val="1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45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28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C28A8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894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%20&amp;%20L%20BOWLS\2014-2015%20Season\Website%20Results\Thursday%20Afternnon%20Results\Website%20Thursday%20Afternoon%20Results%20&amp;%20Tab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3576-C252-4B60-BFCA-BD7D290A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Thursday Afternoon Results &amp; Tables Template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One</vt:lpstr>
    </vt:vector>
  </TitlesOfParts>
  <Company>Cellarmasters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One</dc:title>
  <dc:creator>Steve Heinze</dc:creator>
  <cp:lastModifiedBy>Steve Heinze</cp:lastModifiedBy>
  <cp:revision>2</cp:revision>
  <cp:lastPrinted>2010-03-30T06:58:00Z</cp:lastPrinted>
  <dcterms:created xsi:type="dcterms:W3CDTF">2016-04-01T22:20:00Z</dcterms:created>
  <dcterms:modified xsi:type="dcterms:W3CDTF">2016-04-01T22:20:00Z</dcterms:modified>
</cp:coreProperties>
</file>